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ED32D8" w:rsidRDefault="00ED32D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ΔΗΜΟ ΒΕΡΟΙΑΣ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10F1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10F17" w:rsidRPr="00484F43" w:rsidRDefault="00410F17" w:rsidP="00410F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84F43">
              <w:rPr>
                <w:rFonts w:ascii="Arial" w:hAnsi="Arial" w:cs="Arial"/>
                <w:color w:val="000000"/>
              </w:rPr>
              <w:t xml:space="preserve">Τα στοιχεία που δηλώνω στην αίτησή μου προς το </w:t>
            </w:r>
            <w:r>
              <w:rPr>
                <w:rFonts w:ascii="Arial" w:hAnsi="Arial" w:cs="Arial"/>
                <w:color w:val="000000"/>
              </w:rPr>
              <w:t>ΔΗΜΟ ΒΕΡΟΙΑΣ</w:t>
            </w:r>
            <w:r w:rsidRPr="00484F43">
              <w:rPr>
                <w:rFonts w:ascii="Arial" w:hAnsi="Arial" w:cs="Arial"/>
                <w:color w:val="000000"/>
              </w:rPr>
              <w:t>, για να</w:t>
            </w:r>
          </w:p>
        </w:tc>
      </w:tr>
      <w:tr w:rsidR="00410F1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10F17" w:rsidRPr="00484F43" w:rsidRDefault="00410F17" w:rsidP="00B8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84F43">
              <w:rPr>
                <w:rFonts w:ascii="Arial" w:hAnsi="Arial" w:cs="Arial"/>
                <w:color w:val="000000"/>
              </w:rPr>
              <w:t>συμμετάσχω στον ετήσιο κατάλογο υποψηφίων αναδόχων στην/στις κατηγορία/ες :</w:t>
            </w:r>
          </w:p>
        </w:tc>
      </w:tr>
      <w:tr w:rsidR="00410F1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10F17" w:rsidRPr="00484F43" w:rsidRDefault="00410F17" w:rsidP="00B8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84F43">
              <w:rPr>
                <w:rFonts w:ascii="Arial" w:hAnsi="Arial" w:cs="Arial"/>
                <w:color w:val="000000"/>
              </w:rPr>
              <w:t>όπως αυτή/ές αναφέρεται/ονται στην σχετική πρόσκληση, είναι αληθή.</w:t>
            </w:r>
          </w:p>
        </w:tc>
      </w:tr>
      <w:tr w:rsidR="00410F1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10F17" w:rsidRPr="00484F43" w:rsidRDefault="00410F17" w:rsidP="00B8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10F1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10F17" w:rsidRPr="00484F43" w:rsidRDefault="00410F17" w:rsidP="00B87D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6F" w:rsidRDefault="00832A6F">
      <w:r>
        <w:separator/>
      </w:r>
    </w:p>
  </w:endnote>
  <w:endnote w:type="continuationSeparator" w:id="0">
    <w:p w:rsidR="00832A6F" w:rsidRDefault="0083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6F" w:rsidRDefault="00832A6F">
      <w:r>
        <w:separator/>
      </w:r>
    </w:p>
  </w:footnote>
  <w:footnote w:type="continuationSeparator" w:id="0">
    <w:p w:rsidR="00832A6F" w:rsidRDefault="00832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ED32D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571AC"/>
    <w:rsid w:val="00410F17"/>
    <w:rsid w:val="00832A6F"/>
    <w:rsid w:val="00ED32D8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D32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D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22</TotalTime>
  <Pages>1</Pages>
  <Words>225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Boutsilas Stefanos</cp:lastModifiedBy>
  <cp:revision>5</cp:revision>
  <cp:lastPrinted>2002-09-25T08:58:00Z</cp:lastPrinted>
  <dcterms:created xsi:type="dcterms:W3CDTF">2017-12-14T11:43:00Z</dcterms:created>
  <dcterms:modified xsi:type="dcterms:W3CDTF">2017-12-14T12:04:00Z</dcterms:modified>
</cp:coreProperties>
</file>